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A8" w:rsidRDefault="00E20AA8" w:rsidP="00A152FE">
      <w:pPr>
        <w:jc w:val="center"/>
        <w:rPr>
          <w:b/>
          <w:sz w:val="28"/>
          <w:szCs w:val="28"/>
          <w:u w:val="single"/>
        </w:rPr>
      </w:pPr>
      <w:r w:rsidRPr="000D53C6">
        <w:rPr>
          <w:b/>
          <w:sz w:val="28"/>
          <w:szCs w:val="28"/>
          <w:u w:val="single"/>
        </w:rPr>
        <w:t>Rezervační p</w:t>
      </w:r>
      <w:r w:rsidR="00E84236" w:rsidRPr="000D53C6">
        <w:rPr>
          <w:b/>
          <w:sz w:val="28"/>
          <w:szCs w:val="28"/>
          <w:u w:val="single"/>
        </w:rPr>
        <w:t>řihláška dítěte</w:t>
      </w:r>
      <w:r w:rsidR="00835A37" w:rsidRPr="000D53C6">
        <w:rPr>
          <w:b/>
          <w:sz w:val="28"/>
          <w:szCs w:val="28"/>
          <w:u w:val="single"/>
        </w:rPr>
        <w:t xml:space="preserve"> </w:t>
      </w:r>
      <w:r w:rsidR="000D53C6">
        <w:rPr>
          <w:b/>
          <w:sz w:val="28"/>
          <w:szCs w:val="28"/>
          <w:u w:val="single"/>
        </w:rPr>
        <w:t xml:space="preserve">do </w:t>
      </w:r>
      <w:r w:rsidR="00227E76">
        <w:rPr>
          <w:b/>
          <w:sz w:val="28"/>
          <w:szCs w:val="28"/>
          <w:u w:val="single"/>
        </w:rPr>
        <w:t xml:space="preserve">dětské skupiny </w:t>
      </w:r>
      <w:r w:rsidR="005D17A8">
        <w:rPr>
          <w:b/>
          <w:sz w:val="28"/>
          <w:szCs w:val="28"/>
          <w:u w:val="single"/>
        </w:rPr>
        <w:t>Jako doma</w:t>
      </w:r>
      <w:r w:rsidR="00227E76">
        <w:rPr>
          <w:b/>
          <w:sz w:val="28"/>
          <w:szCs w:val="28"/>
          <w:u w:val="single"/>
        </w:rPr>
        <w:t xml:space="preserve"> – První slova</w:t>
      </w:r>
    </w:p>
    <w:p w:rsidR="00E84236" w:rsidRDefault="00E84236" w:rsidP="00A8193D">
      <w:pPr>
        <w:pBdr>
          <w:bottom w:val="single" w:sz="6" w:space="0" w:color="auto"/>
        </w:pBdr>
        <w:tabs>
          <w:tab w:val="left" w:pos="1418"/>
        </w:tabs>
        <w:jc w:val="center"/>
        <w:rPr>
          <w:i/>
          <w:sz w:val="20"/>
          <w:szCs w:val="20"/>
        </w:rPr>
      </w:pPr>
      <w:r w:rsidRPr="00A8193D">
        <w:rPr>
          <w:i/>
          <w:sz w:val="20"/>
          <w:szCs w:val="20"/>
        </w:rPr>
        <w:t>Provozovatel: Prostor pro rodinu, z.</w:t>
      </w:r>
      <w:r w:rsidR="00013DE3" w:rsidRPr="00A8193D">
        <w:rPr>
          <w:i/>
          <w:sz w:val="20"/>
          <w:szCs w:val="20"/>
        </w:rPr>
        <w:t xml:space="preserve"> </w:t>
      </w:r>
      <w:r w:rsidRPr="00A8193D">
        <w:rPr>
          <w:i/>
          <w:sz w:val="20"/>
          <w:szCs w:val="20"/>
        </w:rPr>
        <w:t>ú.</w:t>
      </w:r>
      <w:r w:rsidR="00013DE3" w:rsidRPr="00A8193D">
        <w:rPr>
          <w:i/>
          <w:sz w:val="20"/>
          <w:szCs w:val="20"/>
        </w:rPr>
        <w:t xml:space="preserve">, </w:t>
      </w:r>
      <w:r w:rsidR="00E27854" w:rsidRPr="00A8193D">
        <w:rPr>
          <w:i/>
          <w:sz w:val="20"/>
          <w:szCs w:val="20"/>
        </w:rPr>
        <w:t>se sídlem</w:t>
      </w:r>
      <w:r w:rsidRPr="00A8193D">
        <w:rPr>
          <w:i/>
          <w:sz w:val="20"/>
          <w:szCs w:val="20"/>
        </w:rPr>
        <w:t xml:space="preserve"> Thákurova 3, Praha 6 16000, IČ</w:t>
      </w:r>
      <w:r w:rsidR="00013DE3" w:rsidRPr="00A8193D">
        <w:rPr>
          <w:i/>
          <w:sz w:val="20"/>
          <w:szCs w:val="20"/>
        </w:rPr>
        <w:t>:</w:t>
      </w:r>
      <w:r w:rsidRPr="00A8193D">
        <w:rPr>
          <w:i/>
          <w:sz w:val="20"/>
          <w:szCs w:val="20"/>
        </w:rPr>
        <w:t xml:space="preserve"> 22735224</w:t>
      </w:r>
    </w:p>
    <w:p w:rsidR="00AD16E7" w:rsidRPr="00A8193D" w:rsidRDefault="00AD16E7" w:rsidP="00A8193D">
      <w:pPr>
        <w:pBdr>
          <w:bottom w:val="single" w:sz="6" w:space="0" w:color="auto"/>
        </w:pBdr>
        <w:tabs>
          <w:tab w:val="left" w:pos="1418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Adresa zařízení: Slezská 62, Praha 2</w:t>
      </w:r>
    </w:p>
    <w:p w:rsidR="00E84236" w:rsidRPr="00013DE3" w:rsidRDefault="00E84236">
      <w:pPr>
        <w:rPr>
          <w:b/>
        </w:rPr>
      </w:pPr>
      <w:r w:rsidRPr="00BE0BE5">
        <w:rPr>
          <w:b/>
        </w:rPr>
        <w:t>Jméno a příjmení rodiče</w:t>
      </w:r>
      <w:r>
        <w:t>:</w:t>
      </w:r>
      <w:r w:rsidR="00E27854">
        <w:t xml:space="preserve"> </w:t>
      </w:r>
      <w:r w:rsidR="00013DE3">
        <w:t xml:space="preserve"> </w:t>
      </w:r>
      <w:sdt>
        <w:sdtPr>
          <w:id w:val="1529834390"/>
          <w:placeholder>
            <w:docPart w:val="6A065EA7474341B6848787EF44A2F9F4"/>
          </w:placeholder>
          <w:showingPlcHdr/>
          <w:text/>
        </w:sdtPr>
        <w:sdtEndPr/>
        <w:sdtContent>
          <w:r w:rsidR="005A3A59" w:rsidRPr="005A3A59">
            <w:rPr>
              <w:b/>
            </w:rPr>
            <w:t>..................................................................................................................</w:t>
          </w:r>
        </w:sdtContent>
      </w:sdt>
    </w:p>
    <w:p w:rsidR="00013DE3" w:rsidRDefault="00E84236">
      <w:pPr>
        <w:rPr>
          <w:b/>
        </w:rPr>
      </w:pPr>
      <w:r w:rsidRPr="00BE0BE5">
        <w:rPr>
          <w:b/>
        </w:rPr>
        <w:t>Telefon:</w:t>
      </w:r>
      <w:r w:rsidR="00E27854">
        <w:rPr>
          <w:b/>
        </w:rPr>
        <w:t xml:space="preserve"> </w:t>
      </w:r>
      <w:sdt>
        <w:sdtPr>
          <w:rPr>
            <w:b/>
          </w:rPr>
          <w:id w:val="1666049625"/>
          <w:placeholder>
            <w:docPart w:val="9666E73610C6406E913921EDDF65D9B3"/>
          </w:placeholder>
          <w:showingPlcHdr/>
          <w:text/>
        </w:sdtPr>
        <w:sdtEndPr/>
        <w:sdtContent>
          <w:r w:rsidR="005A3A59" w:rsidRPr="005A3A59">
            <w:t>…………………………………………….</w:t>
          </w:r>
        </w:sdtContent>
      </w:sdt>
      <w:r w:rsidR="0023268A">
        <w:rPr>
          <w:b/>
        </w:rPr>
        <w:t xml:space="preserve">, </w:t>
      </w:r>
      <w:r w:rsidR="0023268A">
        <w:rPr>
          <w:b/>
        </w:rPr>
        <w:tab/>
      </w:r>
      <w:r w:rsidRPr="00BE0BE5">
        <w:rPr>
          <w:b/>
        </w:rPr>
        <w:t>Email:</w:t>
      </w:r>
      <w:r w:rsidR="00013DE3">
        <w:rPr>
          <w:b/>
        </w:rPr>
        <w:t xml:space="preserve"> </w:t>
      </w:r>
      <w:sdt>
        <w:sdtPr>
          <w:rPr>
            <w:b/>
          </w:rPr>
          <w:id w:val="-1446376218"/>
          <w:placeholder>
            <w:docPart w:val="D76115969EC543F794D133AC6DFDE4DC"/>
          </w:placeholder>
          <w:showingPlcHdr/>
          <w:text/>
        </w:sdtPr>
        <w:sdtEndPr/>
        <w:sdtContent>
          <w:r w:rsidR="005A3A59" w:rsidRPr="005A3A59">
            <w:t>…………………………………………………………………….</w:t>
          </w:r>
        </w:sdtContent>
      </w:sdt>
    </w:p>
    <w:p w:rsidR="00013DE3" w:rsidRDefault="00E27854">
      <w:r>
        <w:rPr>
          <w:b/>
        </w:rPr>
        <w:t xml:space="preserve"> </w:t>
      </w:r>
      <w:r w:rsidR="00E84236" w:rsidRPr="00BE0BE5">
        <w:rPr>
          <w:b/>
        </w:rPr>
        <w:t>Adresa bydliště</w:t>
      </w:r>
      <w:r w:rsidR="0023268A">
        <w:t xml:space="preserve">: </w:t>
      </w:r>
      <w:sdt>
        <w:sdtPr>
          <w:id w:val="-507364846"/>
          <w:placeholder>
            <w:docPart w:val="6DAB45014F3C458E96BA998953778805"/>
          </w:placeholder>
          <w:showingPlcHdr/>
          <w:text/>
        </w:sdtPr>
        <w:sdtEndPr/>
        <w:sdtContent>
          <w:r w:rsidR="005A3A59" w:rsidRPr="005A3A59">
            <w:t>………………………………………………………………………………………………………………………………….</w:t>
          </w:r>
        </w:sdtContent>
      </w:sdt>
    </w:p>
    <w:p w:rsidR="00E84236" w:rsidRPr="000420B7" w:rsidRDefault="00E84236" w:rsidP="00BE0BE5">
      <w:pPr>
        <w:jc w:val="center"/>
        <w:rPr>
          <w:b/>
          <w:sz w:val="28"/>
          <w:szCs w:val="28"/>
          <w:u w:val="single"/>
        </w:rPr>
      </w:pPr>
      <w:r w:rsidRPr="000420B7">
        <w:rPr>
          <w:b/>
          <w:sz w:val="28"/>
          <w:szCs w:val="28"/>
          <w:u w:val="single"/>
        </w:rPr>
        <w:t>Přihlašuji své dítě</w:t>
      </w:r>
      <w:r w:rsidR="00BE0BE5" w:rsidRPr="000420B7">
        <w:rPr>
          <w:b/>
          <w:sz w:val="28"/>
          <w:szCs w:val="28"/>
          <w:u w:val="single"/>
        </w:rPr>
        <w:t>/děti</w:t>
      </w:r>
      <w:r w:rsidRPr="000420B7">
        <w:rPr>
          <w:b/>
          <w:sz w:val="28"/>
          <w:szCs w:val="28"/>
          <w:u w:val="single"/>
        </w:rPr>
        <w:t>:</w:t>
      </w:r>
    </w:p>
    <w:p w:rsidR="00A8193D" w:rsidRDefault="00E84236" w:rsidP="00A8193D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BE0BE5">
        <w:rPr>
          <w:b/>
        </w:rPr>
        <w:t>Jméno a příjmení</w:t>
      </w:r>
      <w:r w:rsidR="00C86434">
        <w:rPr>
          <w:b/>
        </w:rPr>
        <w:t xml:space="preserve">:  </w:t>
      </w:r>
      <w:sdt>
        <w:sdtPr>
          <w:rPr>
            <w:b/>
          </w:rPr>
          <w:id w:val="-104500900"/>
          <w:placeholder>
            <w:docPart w:val="470617D557D944798F8A9911017BE601"/>
          </w:placeholder>
          <w:showingPlcHdr/>
          <w:text/>
        </w:sdtPr>
        <w:sdtEndPr/>
        <w:sdtContent>
          <w:r w:rsidR="005A3A59" w:rsidRPr="005A3A59">
            <w:rPr>
              <w:b/>
              <w:sz w:val="24"/>
              <w:szCs w:val="24"/>
            </w:rPr>
            <w:t>………………………………………………………………………………………………………………..</w:t>
          </w:r>
        </w:sdtContent>
      </w:sdt>
      <w:r w:rsidR="00AC395B">
        <w:rPr>
          <w:b/>
        </w:rPr>
        <w:t xml:space="preserve">, narozeno: </w:t>
      </w:r>
      <w:sdt>
        <w:sdtPr>
          <w:id w:val="863866316"/>
          <w:placeholder>
            <w:docPart w:val="98FD7DE9C8984B889F7A0EEF71FE32ED"/>
          </w:placeholder>
          <w:showingPlcHdr/>
          <w:text/>
        </w:sdtPr>
        <w:sdtEndPr/>
        <w:sdtContent>
          <w:r w:rsidR="005A3A59" w:rsidRPr="005A3A59">
            <w:t>………………………………….</w:t>
          </w:r>
        </w:sdtContent>
      </w:sdt>
      <w:r w:rsidR="00AC395B">
        <w:t>, k</w:t>
      </w:r>
      <w:r>
        <w:t> pobytu a péči v</w:t>
      </w:r>
      <w:r w:rsidR="00CE435D">
        <w:t> zařízení péče o děti Jako doma</w:t>
      </w:r>
      <w:r w:rsidR="005E2BC9">
        <w:t xml:space="preserve"> </w:t>
      </w:r>
      <w:r>
        <w:t xml:space="preserve">s docházkou </w:t>
      </w:r>
      <w:r w:rsidRPr="00947015">
        <w:rPr>
          <w:b/>
        </w:rPr>
        <w:t>od</w:t>
      </w:r>
      <w:sdt>
        <w:sdtPr>
          <w:rPr>
            <w:b/>
          </w:rPr>
          <w:id w:val="368348052"/>
          <w:placeholder>
            <w:docPart w:val="88C35D05EC5F4EA9B42163EDBAC03F0A"/>
          </w:placeholder>
          <w:text/>
        </w:sdtPr>
        <w:sdtEndPr/>
        <w:sdtContent>
          <w:r w:rsidR="00AC395B">
            <w:rPr>
              <w:b/>
            </w:rPr>
            <w:t>………….……………………..</w:t>
          </w:r>
        </w:sdtContent>
      </w:sdt>
      <w:r w:rsidR="00CE435D">
        <w:t>, pravidelně</w:t>
      </w:r>
      <w:r w:rsidR="00E20AA8">
        <w:t xml:space="preserve"> </w:t>
      </w:r>
      <w:r w:rsidR="00947015">
        <w:t>ve dnech</w:t>
      </w:r>
      <w:r w:rsidR="0087654B">
        <w:t xml:space="preserve"> </w:t>
      </w:r>
      <w:r w:rsidR="0087654B" w:rsidRPr="0084270B">
        <w:rPr>
          <w:i/>
          <w:sz w:val="16"/>
          <w:szCs w:val="16"/>
        </w:rPr>
        <w:t>(prosíme, označte)</w:t>
      </w:r>
      <w:r w:rsidR="00947015" w:rsidRPr="0084270B">
        <w:rPr>
          <w:b/>
          <w:i/>
          <w:sz w:val="16"/>
          <w:szCs w:val="16"/>
        </w:rPr>
        <w:t>:</w:t>
      </w:r>
    </w:p>
    <w:p w:rsidR="00E84236" w:rsidRDefault="00395019" w:rsidP="0084270B">
      <w:pPr>
        <w:pStyle w:val="ListParagraph"/>
        <w:spacing w:line="240" w:lineRule="auto"/>
        <w:ind w:left="0"/>
      </w:pPr>
      <w:sdt>
        <w:sdtPr>
          <w:rPr>
            <w:b/>
            <w:sz w:val="28"/>
            <w:szCs w:val="28"/>
          </w:rPr>
          <w:alias w:val="Označte kliknutím"/>
          <w:tag w:val="Kolečko"/>
          <w:id w:val="986363933"/>
          <w14:checkbox>
            <w14:checked w14:val="0"/>
            <w14:checkedState w14:val="0034" w14:font="ZDingbats"/>
            <w14:uncheckedState w14:val="20DD" w14:font="Calibri"/>
          </w14:checkbox>
        </w:sdtPr>
        <w:sdtEndPr/>
        <w:sdtContent>
          <w:r w:rsidR="0030329C">
            <w:rPr>
              <w:rFonts w:ascii="Calibri" w:hAnsi="Calibri" w:cs="Calibri"/>
              <w:b/>
              <w:sz w:val="28"/>
              <w:szCs w:val="28"/>
            </w:rPr>
            <w:t>⃝</w:t>
          </w:r>
        </w:sdtContent>
      </w:sdt>
      <w:r w:rsidR="000420B7">
        <w:rPr>
          <w:b/>
          <w:sz w:val="28"/>
          <w:szCs w:val="28"/>
        </w:rPr>
        <w:t xml:space="preserve"> </w:t>
      </w:r>
      <w:r w:rsidR="00AC395B">
        <w:t>pondělí</w:t>
      </w:r>
      <w:r w:rsidR="00AC395B" w:rsidRPr="00711625">
        <w:t>,</w:t>
      </w:r>
      <w:r w:rsidR="00A8193D">
        <w:t xml:space="preserve">         </w:t>
      </w:r>
      <w:r w:rsidR="00A8193D" w:rsidRPr="0087654B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alias w:val="Označte kliknutím"/>
          <w:tag w:val="Kolečko"/>
          <w:id w:val="1622115126"/>
          <w14:checkbox>
            <w14:checked w14:val="0"/>
            <w14:checkedState w14:val="0034" w14:font="ZDingbats"/>
            <w14:uncheckedState w14:val="20DD" w14:font="Calibri"/>
          </w14:checkbox>
        </w:sdtPr>
        <w:sdtEndPr/>
        <w:sdtContent>
          <w:r w:rsidR="000420B7" w:rsidRPr="000420B7">
            <w:rPr>
              <w:rFonts w:ascii="Calibri" w:hAnsi="Calibri"/>
              <w:b/>
              <w:sz w:val="28"/>
              <w:szCs w:val="28"/>
            </w:rPr>
            <w:t>⃝</w:t>
          </w:r>
        </w:sdtContent>
      </w:sdt>
      <w:r w:rsidR="000420B7">
        <w:t xml:space="preserve"> </w:t>
      </w:r>
      <w:r w:rsidR="00AC395B">
        <w:t>úterý</w:t>
      </w:r>
      <w:r w:rsidR="00AC395B" w:rsidRPr="00711625">
        <w:t>,</w:t>
      </w:r>
      <w:r w:rsidR="00A8193D">
        <w:t xml:space="preserve">         </w:t>
      </w:r>
      <w:r w:rsidR="0087654B" w:rsidRPr="0087654B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alias w:val="Označte kliknutím"/>
          <w:tag w:val="Kolečko"/>
          <w:id w:val="568548533"/>
          <w14:checkbox>
            <w14:checked w14:val="0"/>
            <w14:checkedState w14:val="0034" w14:font="ZDingbats"/>
            <w14:uncheckedState w14:val="20DD" w14:font="Calibri"/>
          </w14:checkbox>
        </w:sdtPr>
        <w:sdtEndPr/>
        <w:sdtContent>
          <w:r w:rsidR="00A8193D">
            <w:rPr>
              <w:rFonts w:ascii="Calibri" w:hAnsi="Calibri"/>
              <w:b/>
              <w:sz w:val="28"/>
              <w:szCs w:val="28"/>
            </w:rPr>
            <w:t>⃝</w:t>
          </w:r>
        </w:sdtContent>
      </w:sdt>
      <w:r w:rsidR="000420B7">
        <w:t xml:space="preserve"> </w:t>
      </w:r>
      <w:r w:rsidR="00AC395B">
        <w:t>středa</w:t>
      </w:r>
      <w:r w:rsidR="00AC395B" w:rsidRPr="00711625">
        <w:t>,</w:t>
      </w:r>
      <w:r w:rsidR="00A8193D">
        <w:t xml:space="preserve">         </w:t>
      </w:r>
      <w:r w:rsidR="00A8193D" w:rsidRPr="0087654B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alias w:val="Označte kliknutím"/>
          <w:tag w:val="Kolečko"/>
          <w:id w:val="194516359"/>
          <w14:checkbox>
            <w14:checked w14:val="0"/>
            <w14:checkedState w14:val="0034" w14:font="ZDingbats"/>
            <w14:uncheckedState w14:val="20DD" w14:font="Calibri"/>
          </w14:checkbox>
        </w:sdtPr>
        <w:sdtEndPr/>
        <w:sdtContent>
          <w:r w:rsidR="000420B7">
            <w:rPr>
              <w:rFonts w:ascii="Calibri" w:hAnsi="Calibri"/>
              <w:b/>
              <w:sz w:val="28"/>
              <w:szCs w:val="28"/>
            </w:rPr>
            <w:t>⃝</w:t>
          </w:r>
        </w:sdtContent>
      </w:sdt>
      <w:r w:rsidR="000420B7">
        <w:t xml:space="preserve"> </w:t>
      </w:r>
      <w:r w:rsidR="00AC395B">
        <w:t>čtvrtek</w:t>
      </w:r>
      <w:r w:rsidR="00AC395B" w:rsidRPr="00711625">
        <w:t>,</w:t>
      </w:r>
      <w:r w:rsidR="00A8193D">
        <w:t xml:space="preserve">         </w:t>
      </w:r>
      <w:r w:rsidR="00A8193D" w:rsidRPr="0087654B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alias w:val="Označte kliknutím"/>
          <w:tag w:val="Kolečko"/>
          <w:id w:val="419919624"/>
          <w14:checkbox>
            <w14:checked w14:val="0"/>
            <w14:checkedState w14:val="0034" w14:font="ZDingbats"/>
            <w14:uncheckedState w14:val="20DD" w14:font="Calibri"/>
          </w14:checkbox>
        </w:sdtPr>
        <w:sdtEndPr/>
        <w:sdtContent>
          <w:r w:rsidR="00CE435D">
            <w:rPr>
              <w:rFonts w:ascii="Calibri" w:hAnsi="Calibri" w:cs="Calibri"/>
              <w:b/>
              <w:sz w:val="28"/>
              <w:szCs w:val="28"/>
            </w:rPr>
            <w:t>⃝</w:t>
          </w:r>
        </w:sdtContent>
      </w:sdt>
      <w:r w:rsidR="000420B7">
        <w:t xml:space="preserve"> </w:t>
      </w:r>
      <w:r w:rsidR="00AC395B">
        <w:t>pátek</w:t>
      </w:r>
      <w:r w:rsidR="00CE435D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102F" w:rsidTr="000420B7">
        <w:tc>
          <w:tcPr>
            <w:tcW w:w="4814" w:type="dxa"/>
          </w:tcPr>
          <w:p w:rsidR="00DB102F" w:rsidRPr="0084270B" w:rsidRDefault="00DB102F" w:rsidP="00A8193D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  <w:r w:rsidRPr="00C86434">
              <w:rPr>
                <w:b/>
                <w:u w:val="single"/>
              </w:rPr>
              <w:t xml:space="preserve">Na blok/bloky </w:t>
            </w:r>
            <w:r w:rsidRPr="0084270B">
              <w:rPr>
                <w:i/>
                <w:sz w:val="16"/>
                <w:szCs w:val="16"/>
                <w:u w:val="single"/>
              </w:rPr>
              <w:t>(prosíme, označte):</w:t>
            </w:r>
          </w:p>
          <w:p w:rsidR="00CE435D" w:rsidRDefault="00395019" w:rsidP="00A8193D">
            <w:pPr>
              <w:pStyle w:val="ListParagraph"/>
              <w:spacing w:line="360" w:lineRule="auto"/>
              <w:ind w:left="0"/>
            </w:pPr>
            <w:sdt>
              <w:sdtPr>
                <w:rPr>
                  <w:b/>
                  <w:sz w:val="24"/>
                  <w:szCs w:val="24"/>
                </w:rPr>
                <w:alias w:val="Označte kliknutím"/>
                <w:tag w:val="Kolečko"/>
                <w:id w:val="1884205356"/>
                <w14:checkbox>
                  <w14:checked w14:val="0"/>
                  <w14:checkedState w14:val="0034" w14:font="ZDingbats"/>
                  <w14:uncheckedState w14:val="20DD" w14:font="Calibri"/>
                </w14:checkbox>
              </w:sdtPr>
              <w:sdtEndPr/>
              <w:sdtContent>
                <w:r w:rsidR="000420B7">
                  <w:rPr>
                    <w:rFonts w:ascii="Calibri" w:hAnsi="Calibri"/>
                    <w:b/>
                    <w:sz w:val="24"/>
                    <w:szCs w:val="24"/>
                  </w:rPr>
                  <w:t>⃝</w:t>
                </w:r>
              </w:sdtContent>
            </w:sdt>
            <w:r w:rsidR="000420B7" w:rsidRPr="00711625">
              <w:t xml:space="preserve"> </w:t>
            </w:r>
            <w:r w:rsidR="00DB102F" w:rsidRPr="00711625">
              <w:t>ranní</w:t>
            </w:r>
            <w:r w:rsidR="00227E76">
              <w:t xml:space="preserve"> 8-11h</w:t>
            </w:r>
            <w:r w:rsidR="00DB102F" w:rsidRPr="00711625">
              <w:t>,</w:t>
            </w:r>
            <w:r w:rsidR="00DB102F">
              <w:br/>
            </w:r>
            <w:sdt>
              <w:sdtPr>
                <w:rPr>
                  <w:b/>
                  <w:sz w:val="24"/>
                  <w:szCs w:val="24"/>
                </w:rPr>
                <w:alias w:val="Označte kliknutím"/>
                <w:tag w:val="Kolečko"/>
                <w:id w:val="1274361904"/>
                <w14:checkbox>
                  <w14:checked w14:val="0"/>
                  <w14:checkedState w14:val="0034" w14:font="ZDingbats"/>
                  <w14:uncheckedState w14:val="20DD" w14:font="Calibri"/>
                </w14:checkbox>
              </w:sdtPr>
              <w:sdtEndPr/>
              <w:sdtContent>
                <w:r w:rsidR="000420B7">
                  <w:rPr>
                    <w:rFonts w:ascii="Calibri" w:hAnsi="Calibri"/>
                    <w:b/>
                    <w:sz w:val="24"/>
                    <w:szCs w:val="24"/>
                  </w:rPr>
                  <w:t>⃝</w:t>
                </w:r>
              </w:sdtContent>
            </w:sdt>
            <w:r w:rsidR="000420B7" w:rsidRPr="00711625">
              <w:t xml:space="preserve"> </w:t>
            </w:r>
            <w:r w:rsidR="00DB102F" w:rsidRPr="00711625">
              <w:t>dopolední</w:t>
            </w:r>
            <w:r w:rsidR="00227E76">
              <w:t xml:space="preserve"> 11-14h</w:t>
            </w:r>
            <w:r w:rsidR="00DB102F" w:rsidRPr="00711625">
              <w:t xml:space="preserve">, </w:t>
            </w:r>
            <w:r w:rsidR="00DB102F">
              <w:br/>
            </w:r>
            <w:sdt>
              <w:sdtPr>
                <w:rPr>
                  <w:b/>
                  <w:sz w:val="24"/>
                  <w:szCs w:val="24"/>
                </w:rPr>
                <w:alias w:val="Označte kliknutím"/>
                <w:tag w:val="Kolečko"/>
                <w:id w:val="-434907624"/>
                <w14:checkbox>
                  <w14:checked w14:val="0"/>
                  <w14:checkedState w14:val="0034" w14:font="ZDingbats"/>
                  <w14:uncheckedState w14:val="20DD" w14:font="Calibri"/>
                </w14:checkbox>
              </w:sdtPr>
              <w:sdtEndPr/>
              <w:sdtContent>
                <w:r w:rsidR="00CE435D">
                  <w:rPr>
                    <w:rFonts w:ascii="Calibri" w:hAnsi="Calibri" w:cs="Calibri"/>
                    <w:b/>
                    <w:sz w:val="24"/>
                    <w:szCs w:val="24"/>
                  </w:rPr>
                  <w:t>⃝</w:t>
                </w:r>
              </w:sdtContent>
            </w:sdt>
            <w:r w:rsidR="000420B7" w:rsidRPr="00711625">
              <w:t xml:space="preserve"> </w:t>
            </w:r>
            <w:r w:rsidR="00DB102F" w:rsidRPr="00711625">
              <w:t>odpolední</w:t>
            </w:r>
            <w:r w:rsidR="00227E76">
              <w:t xml:space="preserve">  14-17h</w:t>
            </w:r>
            <w:r w:rsidR="00CE435D">
              <w:br/>
            </w:r>
          </w:p>
          <w:p w:rsidR="00DB102F" w:rsidRDefault="00D62CF0" w:rsidP="00A8193D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 případě možnosti zajištění stravy </w:t>
            </w:r>
            <w:r w:rsidRPr="0084270B">
              <w:rPr>
                <w:i/>
                <w:sz w:val="16"/>
                <w:szCs w:val="16"/>
                <w:u w:val="single"/>
              </w:rPr>
              <w:t>(prosíme, označte):</w:t>
            </w:r>
            <w:r>
              <w:rPr>
                <w:b/>
                <w:u w:val="single"/>
              </w:rPr>
              <w:t xml:space="preserve"> </w:t>
            </w:r>
          </w:p>
          <w:p w:rsidR="00D62CF0" w:rsidRDefault="00395019" w:rsidP="00D62CF0">
            <w:pPr>
              <w:pStyle w:val="ListParagraph"/>
              <w:spacing w:line="360" w:lineRule="auto"/>
              <w:ind w:left="0"/>
              <w:rPr>
                <w:b/>
                <w:u w:val="single"/>
              </w:rPr>
            </w:pPr>
            <w:sdt>
              <w:sdtPr>
                <w:rPr>
                  <w:b/>
                  <w:sz w:val="24"/>
                  <w:szCs w:val="24"/>
                </w:rPr>
                <w:alias w:val="Označte kliknutím"/>
                <w:tag w:val="Kolečko"/>
                <w:id w:val="192342388"/>
                <w14:checkbox>
                  <w14:checked w14:val="0"/>
                  <w14:checkedState w14:val="0034" w14:font="ZDingbats"/>
                  <w14:uncheckedState w14:val="20DD" w14:font="Calibri"/>
                </w14:checkbox>
              </w:sdtPr>
              <w:sdtEndPr/>
              <w:sdtContent>
                <w:r w:rsidR="00D62CF0">
                  <w:rPr>
                    <w:rFonts w:ascii="Calibri" w:hAnsi="Calibri"/>
                    <w:b/>
                    <w:sz w:val="24"/>
                    <w:szCs w:val="24"/>
                  </w:rPr>
                  <w:t>⃝</w:t>
                </w:r>
              </w:sdtContent>
            </w:sdt>
            <w:r w:rsidR="00D62CF0" w:rsidRPr="00711625">
              <w:t xml:space="preserve"> </w:t>
            </w:r>
            <w:r w:rsidR="00D62CF0">
              <w:t>mám zájem o zajištění stravy</w:t>
            </w:r>
            <w:r w:rsidR="00D62CF0" w:rsidRPr="00711625">
              <w:t xml:space="preserve">, </w:t>
            </w:r>
            <w:r w:rsidR="00D62CF0">
              <w:br/>
            </w:r>
            <w:sdt>
              <w:sdtPr>
                <w:rPr>
                  <w:b/>
                  <w:sz w:val="24"/>
                  <w:szCs w:val="24"/>
                </w:rPr>
                <w:alias w:val="Označte kliknutím"/>
                <w:tag w:val="Kolečko"/>
                <w:id w:val="-2107728884"/>
                <w14:checkbox>
                  <w14:checked w14:val="0"/>
                  <w14:checkedState w14:val="0034" w14:font="ZDingbats"/>
                  <w14:uncheckedState w14:val="20DD" w14:font="Calibri"/>
                </w14:checkbox>
              </w:sdtPr>
              <w:sdtEndPr/>
              <w:sdtContent>
                <w:r w:rsidR="00D62CF0">
                  <w:rPr>
                    <w:rFonts w:ascii="Calibri" w:hAnsi="Calibri"/>
                    <w:b/>
                    <w:sz w:val="24"/>
                    <w:szCs w:val="24"/>
                  </w:rPr>
                  <w:t>⃝</w:t>
                </w:r>
              </w:sdtContent>
            </w:sdt>
            <w:r w:rsidR="00D62CF0" w:rsidRPr="00711625">
              <w:t xml:space="preserve"> </w:t>
            </w:r>
            <w:r w:rsidR="00D62CF0">
              <w:t>budu si nosit vlastní stravu</w:t>
            </w:r>
          </w:p>
        </w:tc>
        <w:tc>
          <w:tcPr>
            <w:tcW w:w="4814" w:type="dxa"/>
          </w:tcPr>
          <w:p w:rsidR="00DB102F" w:rsidRPr="0087654B" w:rsidRDefault="00DB102F" w:rsidP="005D17A8">
            <w:pPr>
              <w:spacing w:line="360" w:lineRule="auto"/>
            </w:pPr>
            <w:r w:rsidRPr="00711625">
              <w:t xml:space="preserve"> </w:t>
            </w:r>
          </w:p>
        </w:tc>
      </w:tr>
      <w:tr w:rsidR="00B546E1" w:rsidTr="000420B7">
        <w:tc>
          <w:tcPr>
            <w:tcW w:w="4814" w:type="dxa"/>
          </w:tcPr>
          <w:p w:rsidR="00B546E1" w:rsidRPr="00C86434" w:rsidRDefault="00B546E1" w:rsidP="00A8193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814" w:type="dxa"/>
          </w:tcPr>
          <w:p w:rsidR="00B546E1" w:rsidRPr="00C86434" w:rsidRDefault="00B546E1" w:rsidP="00A8193D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E20AA8" w:rsidRDefault="00E20AA8" w:rsidP="00A8193D">
      <w:pPr>
        <w:pStyle w:val="ListParagraph"/>
        <w:spacing w:after="0" w:line="360" w:lineRule="auto"/>
        <w:ind w:left="0"/>
      </w:pPr>
      <w:r w:rsidRPr="00A8193D">
        <w:t>Účast</w:t>
      </w:r>
      <w:r w:rsidR="00BE0BE5" w:rsidRPr="00A8193D">
        <w:t xml:space="preserve">ním </w:t>
      </w:r>
      <w:r w:rsidR="00C86434" w:rsidRPr="00A8193D">
        <w:t xml:space="preserve">se </w:t>
      </w:r>
      <w:r w:rsidR="00227E76">
        <w:t>první adaptační návštěvy zdarma dne</w:t>
      </w:r>
      <w:r w:rsidRPr="00A8193D">
        <w:t>:</w:t>
      </w:r>
      <w:r w:rsidR="00C86434" w:rsidRPr="00A8193D">
        <w:t xml:space="preserve"> </w:t>
      </w:r>
      <w:sdt>
        <w:sdtPr>
          <w:id w:val="-1580660117"/>
          <w:placeholder>
            <w:docPart w:val="B51C2997B1DC49B0A986B5F9C291266A"/>
          </w:placeholder>
          <w:showingPlcHdr/>
          <w:text/>
        </w:sdtPr>
        <w:sdtEndPr/>
        <w:sdtContent>
          <w:r w:rsidR="005A3A59" w:rsidRPr="00A8193D">
            <w:t>…………………………………………………………………………..</w:t>
          </w:r>
        </w:sdtContent>
      </w:sdt>
      <w:r w:rsidR="00C86434" w:rsidRPr="00A8193D">
        <w:t xml:space="preserve"> </w:t>
      </w:r>
    </w:p>
    <w:p w:rsidR="00AD16E7" w:rsidRPr="00A8193D" w:rsidRDefault="00AD16E7" w:rsidP="00A8193D">
      <w:pPr>
        <w:pStyle w:val="ListParagraph"/>
        <w:spacing w:after="0" w:line="360" w:lineRule="auto"/>
        <w:ind w:left="0"/>
      </w:pPr>
    </w:p>
    <w:p w:rsidR="008F3EDD" w:rsidRDefault="008F3EDD" w:rsidP="00A8193D">
      <w:pPr>
        <w:jc w:val="both"/>
      </w:pPr>
      <w:r>
        <w:t xml:space="preserve">Jak jste se o nás dozvěděli? </w:t>
      </w:r>
      <w:sdt>
        <w:sdtPr>
          <w:id w:val="575328746"/>
          <w:placeholder>
            <w:docPart w:val="DefaultPlaceholder_-1854013440"/>
          </w:placeholder>
        </w:sdtPr>
        <w:sdtEndPr/>
        <w:sdtContent>
          <w:r w:rsidR="00381251">
            <w:t>……………………………………………………………………………………………………………………</w:t>
          </w:r>
        </w:sdtContent>
      </w:sdt>
    </w:p>
    <w:p w:rsidR="00D62CF0" w:rsidRDefault="00D62CF0" w:rsidP="00D62CF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Prohlášení rodičů:</w:t>
      </w:r>
    </w:p>
    <w:p w:rsidR="00A152FE" w:rsidRDefault="00D62CF0" w:rsidP="00D62CF0">
      <w:r w:rsidRPr="00A8193D">
        <w:rPr>
          <w:sz w:val="16"/>
          <w:szCs w:val="16"/>
        </w:rPr>
        <w:t xml:space="preserve">Prohlašuji, že údaje v tomto dokumentu jsou pravdivé a beru na vědomí nutnost hlásit veškeré změny do 8 dnů. </w:t>
      </w:r>
      <w:r>
        <w:rPr>
          <w:sz w:val="16"/>
          <w:szCs w:val="16"/>
        </w:rPr>
        <w:br/>
      </w:r>
      <w:r w:rsidRPr="00A8193D">
        <w:rPr>
          <w:b/>
          <w:sz w:val="16"/>
          <w:szCs w:val="16"/>
        </w:rPr>
        <w:t>Informovaný souhlas</w:t>
      </w:r>
      <w:r w:rsidRPr="00A8193D">
        <w:rPr>
          <w:sz w:val="16"/>
          <w:szCs w:val="16"/>
        </w:rPr>
        <w:t>: Podpisem tohoto dokumentu uděluji souhlas se zpracováním a uchováváním osobních a citlivých údajů všech osob zde uvedených</w:t>
      </w:r>
      <w:r>
        <w:rPr>
          <w:sz w:val="16"/>
          <w:szCs w:val="16"/>
        </w:rPr>
        <w:t>,</w:t>
      </w:r>
      <w:r w:rsidR="00777367">
        <w:rPr>
          <w:sz w:val="16"/>
          <w:szCs w:val="16"/>
        </w:rPr>
        <w:t xml:space="preserve"> a to jak pečujícím</w:t>
      </w:r>
      <w:r w:rsidRPr="00A8193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A8193D">
        <w:rPr>
          <w:sz w:val="16"/>
          <w:szCs w:val="16"/>
        </w:rPr>
        <w:t>tak správci a pověřenci, kteří jsou zaměstnanci Prostoru pro rodinu, z.ú.,</w:t>
      </w:r>
      <w:r>
        <w:rPr>
          <w:sz w:val="16"/>
          <w:szCs w:val="16"/>
        </w:rPr>
        <w:t xml:space="preserve"> tak i třetím stranám</w:t>
      </w:r>
      <w:r w:rsidRPr="00A8193D">
        <w:rPr>
          <w:sz w:val="16"/>
          <w:szCs w:val="16"/>
        </w:rPr>
        <w:t xml:space="preserve"> za účelem</w:t>
      </w:r>
      <w:r w:rsidR="00777367">
        <w:rPr>
          <w:sz w:val="16"/>
          <w:szCs w:val="16"/>
        </w:rPr>
        <w:t xml:space="preserve"> zákonných</w:t>
      </w:r>
      <w:r w:rsidRPr="00A8193D">
        <w:rPr>
          <w:sz w:val="16"/>
          <w:szCs w:val="16"/>
        </w:rPr>
        <w:t xml:space="preserve"> kontrol </w:t>
      </w:r>
      <w:r w:rsidR="00777367">
        <w:rPr>
          <w:sz w:val="16"/>
          <w:szCs w:val="16"/>
        </w:rPr>
        <w:t>a</w:t>
      </w:r>
      <w:r>
        <w:rPr>
          <w:sz w:val="16"/>
          <w:szCs w:val="16"/>
        </w:rPr>
        <w:t xml:space="preserve"> za účelem kontrol</w:t>
      </w:r>
      <w:r w:rsidRPr="00A8193D">
        <w:rPr>
          <w:sz w:val="16"/>
          <w:szCs w:val="16"/>
        </w:rPr>
        <w:t xml:space="preserve"> v případě plnění zákona 247/2014 o dětských skupinách. Veškeré údaje budou uchovávány po dobu nezbytně nutnou, nejvýše 10 let. Toto prohlášení je v souladu s nařízením o GDPR a subjekt údajů/rodič/zák. zástupce má právo vznést námitku nebo stížnost, případně neposkytnout údaje, které nevyžaduje zákon 247/2014 o dětských skupinách </w:t>
      </w:r>
      <w:r>
        <w:rPr>
          <w:sz w:val="16"/>
          <w:szCs w:val="16"/>
        </w:rPr>
        <w:t xml:space="preserve">resp. relevantní legislativa </w:t>
      </w:r>
      <w:r w:rsidRPr="00A8193D">
        <w:rPr>
          <w:sz w:val="16"/>
          <w:szCs w:val="16"/>
        </w:rPr>
        <w:t>a jejichž neposkytnutí neohrozí pobyt dítěte v</w:t>
      </w:r>
      <w:r w:rsidR="00777367">
        <w:rPr>
          <w:sz w:val="16"/>
          <w:szCs w:val="16"/>
        </w:rPr>
        <w:t> zařízení péče o dítě</w:t>
      </w:r>
      <w:r>
        <w:rPr>
          <w:sz w:val="16"/>
          <w:szCs w:val="16"/>
        </w:rPr>
        <w:t>.</w:t>
      </w:r>
    </w:p>
    <w:p w:rsidR="00A152FE" w:rsidRDefault="00A152FE"/>
    <w:p w:rsidR="00B546E1" w:rsidRDefault="00B546E1" w:rsidP="00B546E1">
      <w:r>
        <w:t>V </w:t>
      </w:r>
      <w:sdt>
        <w:sdtPr>
          <w:id w:val="1193575475"/>
          <w:placeholder>
            <w:docPart w:val="0BD1B0CD250441E9807E7500A2D2B631"/>
          </w:placeholder>
          <w:showingPlcHdr/>
          <w:text/>
        </w:sdtPr>
        <w:sdtEndPr/>
        <w:sdtContent>
          <w:r w:rsidRPr="001F28FA">
            <w:t>..............................</w:t>
          </w:r>
        </w:sdtContent>
      </w:sdt>
      <w:r>
        <w:t xml:space="preserve"> dne </w:t>
      </w:r>
      <w:sdt>
        <w:sdtPr>
          <w:id w:val="1762799000"/>
          <w:placeholder>
            <w:docPart w:val="95D93498D2E64B18ABF0DA51B2107EC9"/>
          </w:placeholder>
          <w:showingPlcHdr/>
          <w:text/>
        </w:sdtPr>
        <w:sdtEndPr/>
        <w:sdtContent>
          <w:r w:rsidRPr="001F28FA">
            <w:t>..............................</w:t>
          </w:r>
        </w:sdtContent>
      </w:sdt>
      <w:r>
        <w:tab/>
        <w:t>Podpis rodiče/zák. zástupce ................................................</w:t>
      </w:r>
    </w:p>
    <w:p w:rsidR="00E20AA8" w:rsidRPr="00B546E1" w:rsidRDefault="00E20AA8" w:rsidP="00E27854">
      <w:pPr>
        <w:jc w:val="center"/>
        <w:rPr>
          <w:i/>
          <w:sz w:val="24"/>
          <w:szCs w:val="24"/>
        </w:rPr>
      </w:pPr>
      <w:r w:rsidRPr="00B546E1">
        <w:rPr>
          <w:i/>
          <w:sz w:val="24"/>
          <w:szCs w:val="24"/>
        </w:rPr>
        <w:t>Budeme se těšit na Vaše děti i na Vás.</w:t>
      </w:r>
    </w:p>
    <w:sectPr w:rsidR="00E20AA8" w:rsidRPr="00B546E1" w:rsidSect="0084270B">
      <w:headerReference w:type="default" r:id="rId7"/>
      <w:footerReference w:type="default" r:id="rId8"/>
      <w:pgSz w:w="11906" w:h="16838" w:code="9"/>
      <w:pgMar w:top="284" w:right="1134" w:bottom="284" w:left="1134" w:header="27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19" w:rsidRDefault="00395019" w:rsidP="00E27854">
      <w:pPr>
        <w:spacing w:after="0" w:line="240" w:lineRule="auto"/>
      </w:pPr>
      <w:r>
        <w:separator/>
      </w:r>
    </w:p>
  </w:endnote>
  <w:endnote w:type="continuationSeparator" w:id="0">
    <w:p w:rsidR="00395019" w:rsidRDefault="00395019" w:rsidP="00E2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CB" w:rsidRDefault="002A27CB" w:rsidP="002A27CB">
    <w:pPr>
      <w:pStyle w:val="Header"/>
      <w:spacing w:before="120"/>
      <w:jc w:val="cen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Více informací naleznete na </w:t>
    </w:r>
    <w:hyperlink r:id="rId1" w:history="1">
      <w:r w:rsidRPr="00E374D6">
        <w:rPr>
          <w:rStyle w:val="Hyperlink"/>
          <w:rFonts w:ascii="Calibri" w:hAnsi="Calibri"/>
          <w:i/>
          <w:sz w:val="20"/>
          <w:szCs w:val="20"/>
        </w:rPr>
        <w:t>www.prostorprorodinu.cz</w:t>
      </w:r>
    </w:hyperlink>
    <w:r>
      <w:rPr>
        <w:rFonts w:ascii="Calibri" w:hAnsi="Calibri"/>
        <w:i/>
        <w:sz w:val="20"/>
        <w:szCs w:val="20"/>
      </w:rPr>
      <w:t xml:space="preserve">, </w:t>
    </w:r>
  </w:p>
  <w:p w:rsidR="002A27CB" w:rsidRPr="00583B66" w:rsidRDefault="002A27CB" w:rsidP="002A27CB">
    <w:pPr>
      <w:pStyle w:val="Header"/>
      <w:spacing w:before="120"/>
      <w:jc w:val="cen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Kontakt na provozovatele: t</w:t>
    </w:r>
    <w:r w:rsidRPr="00583B66">
      <w:rPr>
        <w:rFonts w:ascii="Calibri" w:hAnsi="Calibri"/>
        <w:i/>
        <w:sz w:val="20"/>
        <w:szCs w:val="20"/>
      </w:rPr>
      <w:t xml:space="preserve">el.: +420 774 402 131, e-mail: </w:t>
    </w:r>
    <w:hyperlink r:id="rId2" w:history="1">
      <w:r w:rsidRPr="00583B66">
        <w:rPr>
          <w:rStyle w:val="Hyperlink"/>
          <w:rFonts w:ascii="Calibri" w:hAnsi="Calibri"/>
          <w:i/>
          <w:sz w:val="20"/>
          <w:szCs w:val="20"/>
        </w:rPr>
        <w:t>info@prostorprorodinu.cz</w:t>
      </w:r>
    </w:hyperlink>
    <w:r w:rsidRPr="00583B66">
      <w:rPr>
        <w:rFonts w:ascii="Calibri" w:hAnsi="Calibri"/>
        <w:i/>
        <w:sz w:val="20"/>
        <w:szCs w:val="20"/>
      </w:rPr>
      <w:t>, dat. schránka: z7y8emb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19" w:rsidRDefault="00395019" w:rsidP="00E27854">
      <w:pPr>
        <w:spacing w:after="0" w:line="240" w:lineRule="auto"/>
      </w:pPr>
      <w:r>
        <w:separator/>
      </w:r>
    </w:p>
  </w:footnote>
  <w:footnote w:type="continuationSeparator" w:id="0">
    <w:p w:rsidR="00395019" w:rsidRDefault="00395019" w:rsidP="00E2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F0" w:rsidRDefault="00D62CF0" w:rsidP="00D62CF0">
    <w:pPr>
      <w:pStyle w:val="Header"/>
      <w:tabs>
        <w:tab w:val="left" w:pos="6096"/>
        <w:tab w:val="center" w:pos="793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A206E30" wp14:editId="293005C6">
          <wp:simplePos x="0" y="0"/>
          <wp:positionH relativeFrom="margin">
            <wp:posOffset>5766435</wp:posOffset>
          </wp:positionH>
          <wp:positionV relativeFrom="margin">
            <wp:posOffset>-764540</wp:posOffset>
          </wp:positionV>
          <wp:extent cx="800100" cy="623570"/>
          <wp:effectExtent l="0" t="0" r="0" b="5080"/>
          <wp:wrapSquare wrapText="bothSides"/>
          <wp:docPr id="8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1314450" cy="809625"/>
          <wp:effectExtent l="0" t="0" r="0" b="9525"/>
          <wp:docPr id="4" name="Picture 4" descr="logo první 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vní sl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48C"/>
    <w:multiLevelType w:val="hybridMultilevel"/>
    <w:tmpl w:val="D7E63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A1EEC"/>
    <w:multiLevelType w:val="hybridMultilevel"/>
    <w:tmpl w:val="FB164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15735"/>
    <w:multiLevelType w:val="hybridMultilevel"/>
    <w:tmpl w:val="68C2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oxF9YhYfVO/8VzKfcxiNU8cD3o8QEivnfNFbMlNo/wk6nSh6QlrQDz6x6HZCeo6GPwhaJIdxbTBPDuuJ/5Yhw==" w:salt="pFjTxcM01+4DuKHAsP8DC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A8"/>
    <w:rsid w:val="00003F1C"/>
    <w:rsid w:val="00013DE3"/>
    <w:rsid w:val="000420B7"/>
    <w:rsid w:val="00095D02"/>
    <w:rsid w:val="000B0ABB"/>
    <w:rsid w:val="000D4119"/>
    <w:rsid w:val="000D53C6"/>
    <w:rsid w:val="00131BF5"/>
    <w:rsid w:val="001458A6"/>
    <w:rsid w:val="00184C71"/>
    <w:rsid w:val="00190D83"/>
    <w:rsid w:val="001B7B70"/>
    <w:rsid w:val="001F28FA"/>
    <w:rsid w:val="00227E76"/>
    <w:rsid w:val="0023268A"/>
    <w:rsid w:val="00266A03"/>
    <w:rsid w:val="002A27CB"/>
    <w:rsid w:val="002B2911"/>
    <w:rsid w:val="002D51BB"/>
    <w:rsid w:val="002F5C13"/>
    <w:rsid w:val="00301658"/>
    <w:rsid w:val="0030329C"/>
    <w:rsid w:val="0032424C"/>
    <w:rsid w:val="00355FE9"/>
    <w:rsid w:val="00381251"/>
    <w:rsid w:val="00395019"/>
    <w:rsid w:val="003A53EF"/>
    <w:rsid w:val="003E22DE"/>
    <w:rsid w:val="003E5E8D"/>
    <w:rsid w:val="003E75D6"/>
    <w:rsid w:val="00415C2C"/>
    <w:rsid w:val="0046393C"/>
    <w:rsid w:val="004A404C"/>
    <w:rsid w:val="004B2E5A"/>
    <w:rsid w:val="004C119E"/>
    <w:rsid w:val="004C5C4B"/>
    <w:rsid w:val="005157D6"/>
    <w:rsid w:val="00552405"/>
    <w:rsid w:val="005710E6"/>
    <w:rsid w:val="00581F0D"/>
    <w:rsid w:val="005A20CB"/>
    <w:rsid w:val="005A3A59"/>
    <w:rsid w:val="005D17A8"/>
    <w:rsid w:val="005E2BC9"/>
    <w:rsid w:val="005E6F98"/>
    <w:rsid w:val="00604E5D"/>
    <w:rsid w:val="0063252C"/>
    <w:rsid w:val="0065245D"/>
    <w:rsid w:val="006F003B"/>
    <w:rsid w:val="00711625"/>
    <w:rsid w:val="007122A6"/>
    <w:rsid w:val="0072761A"/>
    <w:rsid w:val="00777367"/>
    <w:rsid w:val="007A6281"/>
    <w:rsid w:val="007B7DA8"/>
    <w:rsid w:val="007D7057"/>
    <w:rsid w:val="007E3838"/>
    <w:rsid w:val="007E5324"/>
    <w:rsid w:val="00835A37"/>
    <w:rsid w:val="0084270B"/>
    <w:rsid w:val="00851639"/>
    <w:rsid w:val="0087654B"/>
    <w:rsid w:val="008824EA"/>
    <w:rsid w:val="008F3EDD"/>
    <w:rsid w:val="0090048F"/>
    <w:rsid w:val="0093651B"/>
    <w:rsid w:val="00940D15"/>
    <w:rsid w:val="00947015"/>
    <w:rsid w:val="00962EA0"/>
    <w:rsid w:val="009A0F1D"/>
    <w:rsid w:val="009A37FE"/>
    <w:rsid w:val="009D149E"/>
    <w:rsid w:val="009E0B15"/>
    <w:rsid w:val="009E4092"/>
    <w:rsid w:val="009F3D95"/>
    <w:rsid w:val="00A152FE"/>
    <w:rsid w:val="00A70281"/>
    <w:rsid w:val="00A8193D"/>
    <w:rsid w:val="00AA1BF6"/>
    <w:rsid w:val="00AA6779"/>
    <w:rsid w:val="00AC15B1"/>
    <w:rsid w:val="00AC37CE"/>
    <w:rsid w:val="00AC395B"/>
    <w:rsid w:val="00AD16E7"/>
    <w:rsid w:val="00AF006F"/>
    <w:rsid w:val="00B175FB"/>
    <w:rsid w:val="00B32945"/>
    <w:rsid w:val="00B546E1"/>
    <w:rsid w:val="00BC4824"/>
    <w:rsid w:val="00BE0BE5"/>
    <w:rsid w:val="00C54167"/>
    <w:rsid w:val="00C575AC"/>
    <w:rsid w:val="00C82DC3"/>
    <w:rsid w:val="00C86434"/>
    <w:rsid w:val="00C9199B"/>
    <w:rsid w:val="00CC3B85"/>
    <w:rsid w:val="00CE435D"/>
    <w:rsid w:val="00CF0746"/>
    <w:rsid w:val="00D339A8"/>
    <w:rsid w:val="00D362C1"/>
    <w:rsid w:val="00D56F4B"/>
    <w:rsid w:val="00D62CF0"/>
    <w:rsid w:val="00D81A23"/>
    <w:rsid w:val="00DB102F"/>
    <w:rsid w:val="00DB1FAE"/>
    <w:rsid w:val="00DE2FB7"/>
    <w:rsid w:val="00E20AA8"/>
    <w:rsid w:val="00E27854"/>
    <w:rsid w:val="00E418B7"/>
    <w:rsid w:val="00E756C3"/>
    <w:rsid w:val="00E77EEE"/>
    <w:rsid w:val="00E84236"/>
    <w:rsid w:val="00F04595"/>
    <w:rsid w:val="00F2320F"/>
    <w:rsid w:val="00F45CD7"/>
    <w:rsid w:val="00F561C5"/>
    <w:rsid w:val="00F75E0C"/>
    <w:rsid w:val="00F85930"/>
    <w:rsid w:val="00FD2B48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54"/>
  </w:style>
  <w:style w:type="paragraph" w:styleId="Footer">
    <w:name w:val="footer"/>
    <w:basedOn w:val="Normal"/>
    <w:link w:val="FooterChar"/>
    <w:uiPriority w:val="99"/>
    <w:unhideWhenUsed/>
    <w:rsid w:val="00E2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54"/>
  </w:style>
  <w:style w:type="paragraph" w:styleId="BalloonText">
    <w:name w:val="Balloon Text"/>
    <w:basedOn w:val="Normal"/>
    <w:link w:val="BalloonTextChar"/>
    <w:uiPriority w:val="99"/>
    <w:semiHidden/>
    <w:unhideWhenUsed/>
    <w:rsid w:val="00AC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3D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4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3A59"/>
    <w:rPr>
      <w:color w:val="808080"/>
    </w:rPr>
  </w:style>
  <w:style w:type="table" w:styleId="TableGrid">
    <w:name w:val="Table Grid"/>
    <w:basedOn w:val="TableNormal"/>
    <w:uiPriority w:val="39"/>
    <w:rsid w:val="000D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storprorodinu.cz" TargetMode="External"/><Relationship Id="rId1" Type="http://schemas.openxmlformats.org/officeDocument/2006/relationships/hyperlink" Target="http://www.prostorprorodin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065EA7474341B6848787EF44A2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B0E5-154C-4A39-B764-D97ECA8ADE66}"/>
      </w:docPartPr>
      <w:docPartBody>
        <w:p w:rsidR="006A4240" w:rsidRDefault="008F475F" w:rsidP="008F475F">
          <w:pPr>
            <w:pStyle w:val="6A065EA7474341B6848787EF44A2F9F41"/>
          </w:pPr>
          <w:r w:rsidRPr="005A3A59">
            <w:rPr>
              <w:b/>
            </w:rPr>
            <w:t>..................................................................................................................</w:t>
          </w:r>
        </w:p>
      </w:docPartBody>
    </w:docPart>
    <w:docPart>
      <w:docPartPr>
        <w:name w:val="9666E73610C6406E913921EDDF65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1979-6DBD-4920-BBEA-4409F1BA1E87}"/>
      </w:docPartPr>
      <w:docPartBody>
        <w:p w:rsidR="006A4240" w:rsidRDefault="008F475F">
          <w:pPr>
            <w:pStyle w:val="9666E73610C6406E913921EDDF65D9B3"/>
          </w:pPr>
          <w:r w:rsidRPr="005A3A59">
            <w:t>…………………………………………….</w:t>
          </w:r>
        </w:p>
      </w:docPartBody>
    </w:docPart>
    <w:docPart>
      <w:docPartPr>
        <w:name w:val="D76115969EC543F794D133AC6DFD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6196-4BD6-4612-A0E2-71A0B1236C42}"/>
      </w:docPartPr>
      <w:docPartBody>
        <w:p w:rsidR="006A4240" w:rsidRDefault="008F475F">
          <w:pPr>
            <w:pStyle w:val="D76115969EC543F794D133AC6DFDE4DC"/>
          </w:pPr>
          <w:r w:rsidRPr="005A3A59">
            <w:t>…………………………………………………………………….</w:t>
          </w:r>
        </w:p>
      </w:docPartBody>
    </w:docPart>
    <w:docPart>
      <w:docPartPr>
        <w:name w:val="6DAB45014F3C458E96BA99895377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E85-3743-4C86-BF4E-3667189BA497}"/>
      </w:docPartPr>
      <w:docPartBody>
        <w:p w:rsidR="006A4240" w:rsidRDefault="008F475F">
          <w:pPr>
            <w:pStyle w:val="6DAB45014F3C458E96BA998953778805"/>
          </w:pPr>
          <w:r w:rsidRPr="005A3A59">
            <w:t>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470617D557D944798F8A9911017B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7154-6249-4E3B-AF72-98E4E46F75DD}"/>
      </w:docPartPr>
      <w:docPartBody>
        <w:p w:rsidR="006A4240" w:rsidRDefault="008F475F" w:rsidP="008F475F">
          <w:pPr>
            <w:pStyle w:val="470617D557D944798F8A9911017BE6011"/>
          </w:pPr>
          <w:r w:rsidRPr="005A3A59">
            <w:rPr>
              <w:b/>
              <w:sz w:val="24"/>
              <w:szCs w:val="24"/>
            </w:rPr>
            <w:t>………………………………………………………………………………………………………………..</w:t>
          </w:r>
        </w:p>
      </w:docPartBody>
    </w:docPart>
    <w:docPart>
      <w:docPartPr>
        <w:name w:val="98FD7DE9C8984B889F7A0EEF71FE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033F-445A-4733-B984-1F26A4706948}"/>
      </w:docPartPr>
      <w:docPartBody>
        <w:p w:rsidR="006A4240" w:rsidRDefault="008F475F">
          <w:pPr>
            <w:pStyle w:val="98FD7DE9C8984B889F7A0EEF71FE32ED"/>
          </w:pPr>
          <w:r w:rsidRPr="005A3A59">
            <w:t>………………………………….</w:t>
          </w:r>
        </w:p>
      </w:docPartBody>
    </w:docPart>
    <w:docPart>
      <w:docPartPr>
        <w:name w:val="88C35D05EC5F4EA9B42163EDBAC0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7D07-0A1E-4BA1-974A-7EF65648415B}"/>
      </w:docPartPr>
      <w:docPartBody>
        <w:p w:rsidR="006A4240" w:rsidRDefault="00301923">
          <w:pPr>
            <w:pStyle w:val="88C35D05EC5F4EA9B42163EDBAC03F0A"/>
          </w:pPr>
          <w:r w:rsidRPr="005A3A59">
            <w:rPr>
              <w:rStyle w:val="PlaceholderText"/>
            </w:rPr>
            <w:t>……………………………………………</w:t>
          </w:r>
        </w:p>
      </w:docPartBody>
    </w:docPart>
    <w:docPart>
      <w:docPartPr>
        <w:name w:val="B51C2997B1DC49B0A986B5F9C291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3870-B1D6-4E77-891B-634B2DEB8736}"/>
      </w:docPartPr>
      <w:docPartBody>
        <w:p w:rsidR="006A4240" w:rsidRDefault="008F475F">
          <w:pPr>
            <w:pStyle w:val="B51C2997B1DC49B0A986B5F9C291266A"/>
          </w:pPr>
          <w:r w:rsidRPr="00A8193D">
            <w:t>…………………………………………………………………………..</w:t>
          </w:r>
        </w:p>
      </w:docPartBody>
    </w:docPart>
    <w:docPart>
      <w:docPartPr>
        <w:name w:val="0BD1B0CD250441E9807E7500A2D2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CFE7-70D2-4CF2-A640-F0C5ABA917E0}"/>
      </w:docPartPr>
      <w:docPartBody>
        <w:p w:rsidR="006A4240" w:rsidRDefault="008F475F">
          <w:pPr>
            <w:pStyle w:val="0BD1B0CD250441E9807E7500A2D2B631"/>
          </w:pPr>
          <w:r w:rsidRPr="001F28FA">
            <w:t>..............................</w:t>
          </w:r>
        </w:p>
      </w:docPartBody>
    </w:docPart>
    <w:docPart>
      <w:docPartPr>
        <w:name w:val="95D93498D2E64B18ABF0DA51B210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15FD-B1E2-479D-9158-30E941632329}"/>
      </w:docPartPr>
      <w:docPartBody>
        <w:p w:rsidR="006A4240" w:rsidRDefault="008F475F">
          <w:pPr>
            <w:pStyle w:val="95D93498D2E64B18ABF0DA51B2107EC9"/>
          </w:pPr>
          <w:r w:rsidRPr="001F28FA">
            <w:t>..............................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8198-AE10-497C-A166-91AF9BE598FD}"/>
      </w:docPartPr>
      <w:docPartBody>
        <w:p w:rsidR="00F60862" w:rsidRDefault="006A4240">
          <w:r w:rsidRPr="003E2E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23"/>
    <w:rsid w:val="00300962"/>
    <w:rsid w:val="00301923"/>
    <w:rsid w:val="006A4240"/>
    <w:rsid w:val="00746533"/>
    <w:rsid w:val="008907FA"/>
    <w:rsid w:val="008F475F"/>
    <w:rsid w:val="00987F21"/>
    <w:rsid w:val="00AF66B1"/>
    <w:rsid w:val="00F60862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65EA7474341B6848787EF44A2F9F4">
    <w:name w:val="6A065EA7474341B6848787EF44A2F9F4"/>
  </w:style>
  <w:style w:type="paragraph" w:customStyle="1" w:styleId="9666E73610C6406E913921EDDF65D9B3">
    <w:name w:val="9666E73610C6406E913921EDDF65D9B3"/>
  </w:style>
  <w:style w:type="paragraph" w:customStyle="1" w:styleId="D76115969EC543F794D133AC6DFDE4DC">
    <w:name w:val="D76115969EC543F794D133AC6DFDE4DC"/>
  </w:style>
  <w:style w:type="paragraph" w:customStyle="1" w:styleId="6DAB45014F3C458E96BA998953778805">
    <w:name w:val="6DAB45014F3C458E96BA998953778805"/>
  </w:style>
  <w:style w:type="paragraph" w:customStyle="1" w:styleId="470617D557D944798F8A9911017BE601">
    <w:name w:val="470617D557D944798F8A9911017BE601"/>
  </w:style>
  <w:style w:type="paragraph" w:customStyle="1" w:styleId="98FD7DE9C8984B889F7A0EEF71FE32ED">
    <w:name w:val="98FD7DE9C8984B889F7A0EEF71FE32ED"/>
  </w:style>
  <w:style w:type="character" w:styleId="PlaceholderText">
    <w:name w:val="Placeholder Text"/>
    <w:basedOn w:val="DefaultParagraphFont"/>
    <w:uiPriority w:val="99"/>
    <w:semiHidden/>
    <w:rsid w:val="006A4240"/>
    <w:rPr>
      <w:color w:val="808080"/>
    </w:rPr>
  </w:style>
  <w:style w:type="paragraph" w:customStyle="1" w:styleId="88C35D05EC5F4EA9B42163EDBAC03F0A">
    <w:name w:val="88C35D05EC5F4EA9B42163EDBAC03F0A"/>
  </w:style>
  <w:style w:type="paragraph" w:customStyle="1" w:styleId="B51C2997B1DC49B0A986B5F9C291266A">
    <w:name w:val="B51C2997B1DC49B0A986B5F9C291266A"/>
  </w:style>
  <w:style w:type="paragraph" w:customStyle="1" w:styleId="0BD1B0CD250441E9807E7500A2D2B631">
    <w:name w:val="0BD1B0CD250441E9807E7500A2D2B631"/>
  </w:style>
  <w:style w:type="paragraph" w:customStyle="1" w:styleId="95D93498D2E64B18ABF0DA51B2107EC9">
    <w:name w:val="95D93498D2E64B18ABF0DA51B2107EC9"/>
  </w:style>
  <w:style w:type="paragraph" w:customStyle="1" w:styleId="6A065EA7474341B6848787EF44A2F9F41">
    <w:name w:val="6A065EA7474341B6848787EF44A2F9F41"/>
    <w:rsid w:val="008F475F"/>
    <w:rPr>
      <w:rFonts w:eastAsiaTheme="minorHAnsi"/>
      <w:lang w:eastAsia="en-US"/>
    </w:rPr>
  </w:style>
  <w:style w:type="paragraph" w:customStyle="1" w:styleId="470617D557D944798F8A9911017BE6011">
    <w:name w:val="470617D557D944798F8A9911017BE6011"/>
    <w:rsid w:val="008F475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Rezervační přihláška První slova 2018_19</Template>
  <TotalTime>1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Prostor pro rodinu</dc:creator>
  <cp:lastModifiedBy>Prostor pro rodinu</cp:lastModifiedBy>
  <cp:revision>2</cp:revision>
  <cp:lastPrinted>2018-04-23T09:43:00Z</cp:lastPrinted>
  <dcterms:created xsi:type="dcterms:W3CDTF">2018-08-15T09:06:00Z</dcterms:created>
  <dcterms:modified xsi:type="dcterms:W3CDTF">2018-08-15T09:06:00Z</dcterms:modified>
</cp:coreProperties>
</file>